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D7" w:rsidRDefault="00602C83" w:rsidP="001230D7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дате, месте и времени проведения </w:t>
      </w:r>
      <w:r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6960C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</w:t>
      </w:r>
      <w:r w:rsidRPr="00753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77A" w:rsidRDefault="001230D7" w:rsidP="00D9377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960C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включение в кадровый резерв</w:t>
      </w:r>
      <w:r w:rsidR="00D93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377A" w:rsidRPr="0012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туризму</w:t>
      </w:r>
    </w:p>
    <w:p w:rsidR="00512300" w:rsidRPr="00753C59" w:rsidRDefault="00512300" w:rsidP="0050134D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428" w:rsidRPr="006960C2" w:rsidRDefault="00F63428" w:rsidP="00F634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3428">
        <w:rPr>
          <w:rFonts w:ascii="Times New Roman" w:hAnsi="Times New Roman"/>
          <w:sz w:val="28"/>
          <w:szCs w:val="28"/>
        </w:rPr>
        <w:t>Отдел</w:t>
      </w:r>
      <w:r w:rsidRPr="00F6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0C2">
        <w:rPr>
          <w:rFonts w:ascii="Times New Roman" w:hAnsi="Times New Roman"/>
          <w:color w:val="000000"/>
          <w:sz w:val="28"/>
          <w:szCs w:val="28"/>
          <w:lang w:val="tt-RU"/>
        </w:rPr>
        <w:t>развития и реализ</w:t>
      </w:r>
      <w:proofErr w:type="spellStart"/>
      <w:r w:rsidR="006960C2">
        <w:rPr>
          <w:rFonts w:ascii="Times New Roman" w:hAnsi="Times New Roman"/>
          <w:color w:val="000000"/>
          <w:sz w:val="28"/>
          <w:szCs w:val="28"/>
        </w:rPr>
        <w:t>ации</w:t>
      </w:r>
      <w:proofErr w:type="spellEnd"/>
      <w:r w:rsidR="006960C2">
        <w:rPr>
          <w:rFonts w:ascii="Times New Roman" w:hAnsi="Times New Roman"/>
          <w:color w:val="000000"/>
          <w:sz w:val="28"/>
          <w:szCs w:val="28"/>
        </w:rPr>
        <w:t xml:space="preserve"> государственных программ (ведущая группа должностей)</w:t>
      </w:r>
    </w:p>
    <w:p w:rsidR="00D9377A" w:rsidRDefault="00D9377A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7A" w:rsidRDefault="00D9377A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DA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6960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26 </w:t>
      </w:r>
      <w:r w:rsidR="006960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марта</w:t>
      </w:r>
      <w:r w:rsidR="006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960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C83" w:rsidRP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420015, Республ</w:t>
      </w:r>
      <w:r w:rsidR="006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Татарстан, г. Казань, ул. Максима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Горького, д. 19, конференц-зал </w:t>
      </w:r>
    </w:p>
    <w:p w:rsidR="00602C83" w:rsidRP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83" w:rsidRDefault="0068546C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6960C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37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83" w:rsidRDefault="00602C83" w:rsidP="00512300">
      <w:pPr>
        <w:tabs>
          <w:tab w:val="left" w:pos="2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83" w:rsidRDefault="00602C83" w:rsidP="001230D7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602C83" w:rsidSect="00A052DA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87D42"/>
    <w:multiLevelType w:val="hybridMultilevel"/>
    <w:tmpl w:val="DA72F78C"/>
    <w:lvl w:ilvl="0" w:tplc="EA0A1EA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8"/>
    <w:rsid w:val="000021D4"/>
    <w:rsid w:val="00041D62"/>
    <w:rsid w:val="00066C3F"/>
    <w:rsid w:val="000853B6"/>
    <w:rsid w:val="000A5075"/>
    <w:rsid w:val="000A5795"/>
    <w:rsid w:val="000C243C"/>
    <w:rsid w:val="000D1A7E"/>
    <w:rsid w:val="000D50A9"/>
    <w:rsid w:val="001230D7"/>
    <w:rsid w:val="0015158F"/>
    <w:rsid w:val="001A26BF"/>
    <w:rsid w:val="001A4C76"/>
    <w:rsid w:val="00201F49"/>
    <w:rsid w:val="00203CBC"/>
    <w:rsid w:val="00213604"/>
    <w:rsid w:val="00215ACA"/>
    <w:rsid w:val="00221514"/>
    <w:rsid w:val="00252978"/>
    <w:rsid w:val="002664D6"/>
    <w:rsid w:val="00285597"/>
    <w:rsid w:val="00290ABA"/>
    <w:rsid w:val="002A3484"/>
    <w:rsid w:val="002B4D95"/>
    <w:rsid w:val="002D281A"/>
    <w:rsid w:val="002E0322"/>
    <w:rsid w:val="0031529C"/>
    <w:rsid w:val="00346C3E"/>
    <w:rsid w:val="003663B0"/>
    <w:rsid w:val="0037748D"/>
    <w:rsid w:val="003A3C77"/>
    <w:rsid w:val="003F447D"/>
    <w:rsid w:val="003F6F82"/>
    <w:rsid w:val="0040728C"/>
    <w:rsid w:val="00411147"/>
    <w:rsid w:val="0044078D"/>
    <w:rsid w:val="004579F9"/>
    <w:rsid w:val="00473E5C"/>
    <w:rsid w:val="0050134D"/>
    <w:rsid w:val="005024C6"/>
    <w:rsid w:val="00502FCC"/>
    <w:rsid w:val="00512300"/>
    <w:rsid w:val="00531B11"/>
    <w:rsid w:val="00533551"/>
    <w:rsid w:val="0053635B"/>
    <w:rsid w:val="00554F51"/>
    <w:rsid w:val="00555677"/>
    <w:rsid w:val="005B5931"/>
    <w:rsid w:val="005C39F0"/>
    <w:rsid w:val="005E3F5A"/>
    <w:rsid w:val="00602C83"/>
    <w:rsid w:val="00623525"/>
    <w:rsid w:val="00627978"/>
    <w:rsid w:val="006429FB"/>
    <w:rsid w:val="00645716"/>
    <w:rsid w:val="00657E2C"/>
    <w:rsid w:val="006618F0"/>
    <w:rsid w:val="006852F5"/>
    <w:rsid w:val="0068546C"/>
    <w:rsid w:val="006960C2"/>
    <w:rsid w:val="006A6D1E"/>
    <w:rsid w:val="006B68BE"/>
    <w:rsid w:val="006C4E78"/>
    <w:rsid w:val="00705BEF"/>
    <w:rsid w:val="00707CAE"/>
    <w:rsid w:val="00710045"/>
    <w:rsid w:val="00717FD3"/>
    <w:rsid w:val="00724E70"/>
    <w:rsid w:val="00736AAB"/>
    <w:rsid w:val="00745C83"/>
    <w:rsid w:val="00753C59"/>
    <w:rsid w:val="00797E1C"/>
    <w:rsid w:val="007A13D4"/>
    <w:rsid w:val="007D659E"/>
    <w:rsid w:val="007F10C3"/>
    <w:rsid w:val="00803CEC"/>
    <w:rsid w:val="008754C7"/>
    <w:rsid w:val="008765E0"/>
    <w:rsid w:val="00884612"/>
    <w:rsid w:val="008A0782"/>
    <w:rsid w:val="008A77EC"/>
    <w:rsid w:val="008B1804"/>
    <w:rsid w:val="008B246B"/>
    <w:rsid w:val="008C6FD2"/>
    <w:rsid w:val="008D0CA6"/>
    <w:rsid w:val="008E2797"/>
    <w:rsid w:val="008F086B"/>
    <w:rsid w:val="008F6B93"/>
    <w:rsid w:val="0093142A"/>
    <w:rsid w:val="00955CEB"/>
    <w:rsid w:val="00970EFF"/>
    <w:rsid w:val="0099399F"/>
    <w:rsid w:val="0099777E"/>
    <w:rsid w:val="009D4FE6"/>
    <w:rsid w:val="009E4AF1"/>
    <w:rsid w:val="009E7A35"/>
    <w:rsid w:val="00A052DA"/>
    <w:rsid w:val="00A21682"/>
    <w:rsid w:val="00A5184D"/>
    <w:rsid w:val="00A51D58"/>
    <w:rsid w:val="00A774C8"/>
    <w:rsid w:val="00AD76E2"/>
    <w:rsid w:val="00AF34D4"/>
    <w:rsid w:val="00B008E6"/>
    <w:rsid w:val="00B27E08"/>
    <w:rsid w:val="00BA353A"/>
    <w:rsid w:val="00BE2E41"/>
    <w:rsid w:val="00BE3307"/>
    <w:rsid w:val="00C02C3B"/>
    <w:rsid w:val="00C34A88"/>
    <w:rsid w:val="00C703F7"/>
    <w:rsid w:val="00CC51E5"/>
    <w:rsid w:val="00CC6F80"/>
    <w:rsid w:val="00CF6D08"/>
    <w:rsid w:val="00D0797F"/>
    <w:rsid w:val="00D13983"/>
    <w:rsid w:val="00D21BDF"/>
    <w:rsid w:val="00D22BA7"/>
    <w:rsid w:val="00D27CF0"/>
    <w:rsid w:val="00D44A92"/>
    <w:rsid w:val="00D5153F"/>
    <w:rsid w:val="00D566B4"/>
    <w:rsid w:val="00D9377A"/>
    <w:rsid w:val="00D939F1"/>
    <w:rsid w:val="00DA111C"/>
    <w:rsid w:val="00DA44C7"/>
    <w:rsid w:val="00DD5BEB"/>
    <w:rsid w:val="00DF4EB1"/>
    <w:rsid w:val="00E102A4"/>
    <w:rsid w:val="00E34269"/>
    <w:rsid w:val="00E35721"/>
    <w:rsid w:val="00E438F2"/>
    <w:rsid w:val="00E95B35"/>
    <w:rsid w:val="00EA2AB7"/>
    <w:rsid w:val="00EE6829"/>
    <w:rsid w:val="00F04CF1"/>
    <w:rsid w:val="00F140FF"/>
    <w:rsid w:val="00F33721"/>
    <w:rsid w:val="00F33A37"/>
    <w:rsid w:val="00F3636E"/>
    <w:rsid w:val="00F63428"/>
    <w:rsid w:val="00F900A7"/>
    <w:rsid w:val="00FA1C8B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3F6EE-94BE-4D44-A928-7A92A85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721"/>
    <w:rPr>
      <w:color w:val="0563C1" w:themeColor="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B008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A9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3A3C77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3A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7CF0"/>
    <w:pPr>
      <w:ind w:left="720"/>
      <w:contextualSpacing/>
    </w:pPr>
  </w:style>
  <w:style w:type="paragraph" w:customStyle="1" w:styleId="Standard">
    <w:name w:val="Standard"/>
    <w:rsid w:val="00753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0;&#1040;&#1044;&#1056;&#1067;%20&#1043;&#1086;&#1089;&#1082;&#1086;&#1084;&#1080;&#1090;&#1077;&#1090;\&#1053;&#1040;&#1043;&#1056;&#1040;&#1044;&#1067;\2014\&#1056;&#1060;\&#1052;&#1080;&#1085;&#1082;&#1091;&#1083;&#1100;&#1090;%20&#1056;&#1060;\2015\&#1041;&#1083;&#1072;&#1085;&#1082;&#1043;&#1050;&#1058;_JPG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БланкГКТ_JPG2</Template>
  <TotalTime>87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UserT</cp:lastModifiedBy>
  <cp:revision>8</cp:revision>
  <cp:lastPrinted>2019-10-01T12:56:00Z</cp:lastPrinted>
  <dcterms:created xsi:type="dcterms:W3CDTF">2022-05-19T07:14:00Z</dcterms:created>
  <dcterms:modified xsi:type="dcterms:W3CDTF">2024-03-13T05:59:00Z</dcterms:modified>
</cp:coreProperties>
</file>