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D7" w:rsidRDefault="00602C83" w:rsidP="001230D7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дате, месте и времени проведения </w:t>
      </w:r>
      <w:r w:rsidRPr="0075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7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5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377A" w:rsidRDefault="001230D7" w:rsidP="00D9377A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9377A" w:rsidRPr="0012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включение в кадровый резерв Государственного комитета Республики Татарстан по туризму</w:t>
      </w:r>
    </w:p>
    <w:p w:rsidR="00512300" w:rsidRPr="00753C59" w:rsidRDefault="00512300" w:rsidP="0050134D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77A" w:rsidRPr="00A911B2" w:rsidRDefault="00A911B2" w:rsidP="00A911B2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1B2">
        <w:rPr>
          <w:rFonts w:ascii="Times New Roman" w:hAnsi="Times New Roman"/>
          <w:sz w:val="28"/>
          <w:szCs w:val="28"/>
        </w:rPr>
        <w:t>Отде</w:t>
      </w:r>
      <w:r>
        <w:rPr>
          <w:rFonts w:ascii="Times New Roman" w:hAnsi="Times New Roman"/>
          <w:sz w:val="28"/>
          <w:szCs w:val="28"/>
        </w:rPr>
        <w:t xml:space="preserve">л развития туристской индустрии </w:t>
      </w:r>
      <w:r w:rsidRPr="00A911B2">
        <w:rPr>
          <w:rFonts w:ascii="Times New Roman" w:hAnsi="Times New Roman"/>
          <w:sz w:val="28"/>
          <w:szCs w:val="28"/>
        </w:rPr>
        <w:t>(главная группа должностей)</w:t>
      </w:r>
    </w:p>
    <w:p w:rsidR="00A911B2" w:rsidRDefault="00A911B2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DA" w:rsidRDefault="00602C83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A911B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8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bookmarkStart w:id="0" w:name="_GoBack"/>
      <w:bookmarkEnd w:id="0"/>
      <w:r w:rsidR="0068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F25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02C83" w:rsidRPr="00602C83" w:rsidRDefault="00602C83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83" w:rsidRDefault="00602C83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420015, Республ</w:t>
      </w:r>
      <w:r w:rsidR="0068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 Татарстан, г. Казань, ул. Максима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Горького, д. 19, конференц-зал </w:t>
      </w:r>
    </w:p>
    <w:p w:rsidR="00602C83" w:rsidRPr="00602C83" w:rsidRDefault="00602C83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83" w:rsidRPr="005326DA" w:rsidRDefault="0068546C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="00A03710" w:rsidRPr="00A0371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037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0712C" w:rsidRPr="00A0371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602C83" w:rsidRDefault="00602C83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83" w:rsidRDefault="00602C83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83" w:rsidRDefault="00602C83" w:rsidP="001230D7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602C83" w:rsidSect="00A052DA">
      <w:pgSz w:w="11906" w:h="16838"/>
      <w:pgMar w:top="113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87D42"/>
    <w:multiLevelType w:val="hybridMultilevel"/>
    <w:tmpl w:val="DA72F78C"/>
    <w:lvl w:ilvl="0" w:tplc="EA0A1EA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88"/>
    <w:rsid w:val="000021D4"/>
    <w:rsid w:val="00041D62"/>
    <w:rsid w:val="00066C3F"/>
    <w:rsid w:val="000853B6"/>
    <w:rsid w:val="000A5075"/>
    <w:rsid w:val="000A5795"/>
    <w:rsid w:val="000C243C"/>
    <w:rsid w:val="000C7036"/>
    <w:rsid w:val="000D1A7E"/>
    <w:rsid w:val="000D50A9"/>
    <w:rsid w:val="001230D7"/>
    <w:rsid w:val="0015158F"/>
    <w:rsid w:val="001A26BF"/>
    <w:rsid w:val="001A4C76"/>
    <w:rsid w:val="001C1B71"/>
    <w:rsid w:val="0020181D"/>
    <w:rsid w:val="00201F49"/>
    <w:rsid w:val="00203CBC"/>
    <w:rsid w:val="00213604"/>
    <w:rsid w:val="00215ACA"/>
    <w:rsid w:val="00221514"/>
    <w:rsid w:val="00252978"/>
    <w:rsid w:val="002664D6"/>
    <w:rsid w:val="00285597"/>
    <w:rsid w:val="00290ABA"/>
    <w:rsid w:val="002A3484"/>
    <w:rsid w:val="002B4D95"/>
    <w:rsid w:val="002D281A"/>
    <w:rsid w:val="002E0322"/>
    <w:rsid w:val="0031529C"/>
    <w:rsid w:val="00346C3E"/>
    <w:rsid w:val="003650C9"/>
    <w:rsid w:val="003663B0"/>
    <w:rsid w:val="0037748D"/>
    <w:rsid w:val="00386172"/>
    <w:rsid w:val="003A3C77"/>
    <w:rsid w:val="003F447D"/>
    <w:rsid w:val="003F6F82"/>
    <w:rsid w:val="0040728C"/>
    <w:rsid w:val="00411147"/>
    <w:rsid w:val="0044078D"/>
    <w:rsid w:val="004579F9"/>
    <w:rsid w:val="00473E5C"/>
    <w:rsid w:val="0050134D"/>
    <w:rsid w:val="005024C6"/>
    <w:rsid w:val="00502FCC"/>
    <w:rsid w:val="00512300"/>
    <w:rsid w:val="00531B11"/>
    <w:rsid w:val="005326DA"/>
    <w:rsid w:val="00533551"/>
    <w:rsid w:val="0053635B"/>
    <w:rsid w:val="00554F51"/>
    <w:rsid w:val="00555677"/>
    <w:rsid w:val="005B5931"/>
    <w:rsid w:val="005C39F0"/>
    <w:rsid w:val="005E3F5A"/>
    <w:rsid w:val="00602C83"/>
    <w:rsid w:val="00610FAF"/>
    <w:rsid w:val="00623525"/>
    <w:rsid w:val="00627978"/>
    <w:rsid w:val="006318C3"/>
    <w:rsid w:val="006429FB"/>
    <w:rsid w:val="00645716"/>
    <w:rsid w:val="00657E2C"/>
    <w:rsid w:val="006618F0"/>
    <w:rsid w:val="006852F5"/>
    <w:rsid w:val="0068546C"/>
    <w:rsid w:val="006A6D1E"/>
    <w:rsid w:val="006B68BE"/>
    <w:rsid w:val="006C4E78"/>
    <w:rsid w:val="00705BEF"/>
    <w:rsid w:val="00707CAE"/>
    <w:rsid w:val="00710045"/>
    <w:rsid w:val="00717FD3"/>
    <w:rsid w:val="00724E70"/>
    <w:rsid w:val="00736AAB"/>
    <w:rsid w:val="00745C83"/>
    <w:rsid w:val="00753C59"/>
    <w:rsid w:val="00797E1C"/>
    <w:rsid w:val="007A13D4"/>
    <w:rsid w:val="007A505E"/>
    <w:rsid w:val="007D659E"/>
    <w:rsid w:val="007F10C3"/>
    <w:rsid w:val="007F252F"/>
    <w:rsid w:val="00803CEC"/>
    <w:rsid w:val="008754C7"/>
    <w:rsid w:val="008765E0"/>
    <w:rsid w:val="00884612"/>
    <w:rsid w:val="008A0782"/>
    <w:rsid w:val="008A77EC"/>
    <w:rsid w:val="008B1804"/>
    <w:rsid w:val="008B246B"/>
    <w:rsid w:val="008C6FD2"/>
    <w:rsid w:val="008D0CA6"/>
    <w:rsid w:val="008D623C"/>
    <w:rsid w:val="008E2797"/>
    <w:rsid w:val="008F086B"/>
    <w:rsid w:val="008F6B93"/>
    <w:rsid w:val="0093142A"/>
    <w:rsid w:val="00955CEB"/>
    <w:rsid w:val="00970EFF"/>
    <w:rsid w:val="0099399F"/>
    <w:rsid w:val="0099777E"/>
    <w:rsid w:val="009D4FE6"/>
    <w:rsid w:val="009E4AF1"/>
    <w:rsid w:val="009E6EFD"/>
    <w:rsid w:val="009E7A35"/>
    <w:rsid w:val="00A03710"/>
    <w:rsid w:val="00A052DA"/>
    <w:rsid w:val="00A21682"/>
    <w:rsid w:val="00A5184D"/>
    <w:rsid w:val="00A51D58"/>
    <w:rsid w:val="00A774C8"/>
    <w:rsid w:val="00A911B2"/>
    <w:rsid w:val="00AD76E2"/>
    <w:rsid w:val="00AF34D4"/>
    <w:rsid w:val="00B008E6"/>
    <w:rsid w:val="00B109F8"/>
    <w:rsid w:val="00B27E08"/>
    <w:rsid w:val="00BA353A"/>
    <w:rsid w:val="00BE2E41"/>
    <w:rsid w:val="00BE3307"/>
    <w:rsid w:val="00C02C3B"/>
    <w:rsid w:val="00C34A88"/>
    <w:rsid w:val="00C703F7"/>
    <w:rsid w:val="00CC51E5"/>
    <w:rsid w:val="00CC6F80"/>
    <w:rsid w:val="00CF6D08"/>
    <w:rsid w:val="00D0797F"/>
    <w:rsid w:val="00D13983"/>
    <w:rsid w:val="00D21BDF"/>
    <w:rsid w:val="00D22BA7"/>
    <w:rsid w:val="00D27CF0"/>
    <w:rsid w:val="00D44A92"/>
    <w:rsid w:val="00D5153F"/>
    <w:rsid w:val="00D566B4"/>
    <w:rsid w:val="00D9377A"/>
    <w:rsid w:val="00D939F1"/>
    <w:rsid w:val="00DA111C"/>
    <w:rsid w:val="00DA44C7"/>
    <w:rsid w:val="00DD5BEB"/>
    <w:rsid w:val="00DF4EB1"/>
    <w:rsid w:val="00E102A4"/>
    <w:rsid w:val="00E34269"/>
    <w:rsid w:val="00E35721"/>
    <w:rsid w:val="00E438F2"/>
    <w:rsid w:val="00E95B35"/>
    <w:rsid w:val="00EA2AB7"/>
    <w:rsid w:val="00EE6829"/>
    <w:rsid w:val="00F04CF1"/>
    <w:rsid w:val="00F0712C"/>
    <w:rsid w:val="00F124FE"/>
    <w:rsid w:val="00F140FF"/>
    <w:rsid w:val="00F33721"/>
    <w:rsid w:val="00F33A37"/>
    <w:rsid w:val="00F3636E"/>
    <w:rsid w:val="00F61CA4"/>
    <w:rsid w:val="00F63428"/>
    <w:rsid w:val="00F71827"/>
    <w:rsid w:val="00F900A7"/>
    <w:rsid w:val="00FA1C8B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198F"/>
  <w15:docId w15:val="{1F83F6EE-94BE-4D44-A928-7A92A859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721"/>
    <w:rPr>
      <w:color w:val="0563C1" w:themeColor="hyperlink"/>
      <w:u w:val="single"/>
    </w:rPr>
  </w:style>
  <w:style w:type="paragraph" w:customStyle="1" w:styleId="a5">
    <w:name w:val="Прижатый влево"/>
    <w:basedOn w:val="a"/>
    <w:next w:val="a"/>
    <w:uiPriority w:val="99"/>
    <w:rsid w:val="00B008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0A9"/>
    <w:rPr>
      <w:rFonts w:ascii="Segoe UI" w:hAnsi="Segoe UI" w:cs="Segoe UI"/>
      <w:sz w:val="18"/>
      <w:szCs w:val="18"/>
    </w:rPr>
  </w:style>
  <w:style w:type="character" w:customStyle="1" w:styleId="a8">
    <w:name w:val="Цветовое выделение"/>
    <w:uiPriority w:val="99"/>
    <w:rsid w:val="003A3C77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uiPriority w:val="99"/>
    <w:rsid w:val="003A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7CF0"/>
    <w:pPr>
      <w:ind w:left="720"/>
      <w:contextualSpacing/>
    </w:pPr>
  </w:style>
  <w:style w:type="paragraph" w:customStyle="1" w:styleId="Standard">
    <w:name w:val="Standard"/>
    <w:rsid w:val="00753C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0;&#1040;&#1044;&#1056;&#1067;%20&#1043;&#1086;&#1089;&#1082;&#1086;&#1084;&#1080;&#1090;&#1077;&#1090;\&#1053;&#1040;&#1043;&#1056;&#1040;&#1044;&#1067;\2014\&#1056;&#1060;\&#1052;&#1080;&#1085;&#1082;&#1091;&#1083;&#1100;&#1090;%20&#1056;&#1060;\2015\&#1041;&#1083;&#1072;&#1085;&#1082;&#1043;&#1050;&#1058;_JPG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БланкГКТ_JPG2</Template>
  <TotalTime>96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Uni2013</dc:creator>
  <cp:lastModifiedBy>Гущенкова Аделина Максимовна</cp:lastModifiedBy>
  <cp:revision>25</cp:revision>
  <cp:lastPrinted>2019-10-01T12:56:00Z</cp:lastPrinted>
  <dcterms:created xsi:type="dcterms:W3CDTF">2022-05-19T07:14:00Z</dcterms:created>
  <dcterms:modified xsi:type="dcterms:W3CDTF">2023-08-15T11:51:00Z</dcterms:modified>
</cp:coreProperties>
</file>