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BE" w:rsidRDefault="000D1A7E" w:rsidP="00DA06BE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5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лиц,</w:t>
      </w:r>
      <w:r w:rsidR="00A51D58" w:rsidRPr="0075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допущенных </w:t>
      </w:r>
      <w:r w:rsidR="00203CBC" w:rsidRPr="0075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 второму</w:t>
      </w:r>
      <w:r w:rsidRPr="0075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этапу конкурса </w:t>
      </w:r>
    </w:p>
    <w:p w:rsidR="00DA06BE" w:rsidRDefault="00DA06BE" w:rsidP="00DA06BE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Республики Татарстан в Государственном комитете Республики Татарстан по туризму ведущего специалиста отдела бухгалтерского учета </w:t>
      </w:r>
    </w:p>
    <w:p w:rsidR="00066C3F" w:rsidRPr="00DA06BE" w:rsidRDefault="00DA06BE" w:rsidP="00DA06BE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государственного заказа</w:t>
      </w:r>
    </w:p>
    <w:p w:rsidR="00A052DA" w:rsidRDefault="00A052DA" w:rsidP="00A052DA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06BE" w:rsidRPr="00A052DA" w:rsidRDefault="00DA06BE" w:rsidP="00A052DA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8640"/>
      </w:tblGrid>
      <w:tr w:rsidR="00A052DA" w:rsidTr="00A052DA">
        <w:trPr>
          <w:jc w:val="center"/>
        </w:trPr>
        <w:tc>
          <w:tcPr>
            <w:tcW w:w="994" w:type="dxa"/>
          </w:tcPr>
          <w:p w:rsidR="00A052DA" w:rsidRDefault="00A052DA" w:rsidP="00A052D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640" w:type="dxa"/>
          </w:tcPr>
          <w:p w:rsidR="00A052DA" w:rsidRDefault="00A052DA" w:rsidP="00A052DA">
            <w:pPr>
              <w:tabs>
                <w:tab w:val="left" w:pos="2910"/>
              </w:tabs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DA06BE" w:rsidTr="00A052DA">
        <w:trPr>
          <w:trHeight w:val="417"/>
          <w:jc w:val="center"/>
        </w:trPr>
        <w:tc>
          <w:tcPr>
            <w:tcW w:w="994" w:type="dxa"/>
          </w:tcPr>
          <w:p w:rsidR="00DA06BE" w:rsidRDefault="00DA06BE" w:rsidP="00DA06B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DA06BE" w:rsidRDefault="00DA06BE" w:rsidP="00DA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Арбиевна</w:t>
            </w:r>
            <w:proofErr w:type="spellEnd"/>
          </w:p>
        </w:tc>
      </w:tr>
      <w:tr w:rsidR="00DA06BE" w:rsidTr="00A052DA">
        <w:trPr>
          <w:trHeight w:val="395"/>
          <w:jc w:val="center"/>
        </w:trPr>
        <w:tc>
          <w:tcPr>
            <w:tcW w:w="994" w:type="dxa"/>
          </w:tcPr>
          <w:p w:rsidR="00DA06BE" w:rsidRDefault="00DA06BE" w:rsidP="00DA06B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DA06BE" w:rsidRDefault="00DA06BE" w:rsidP="00DA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Рэзида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Шамилевна</w:t>
            </w:r>
          </w:p>
        </w:tc>
      </w:tr>
      <w:tr w:rsidR="00DA06BE" w:rsidTr="00A052DA">
        <w:trPr>
          <w:trHeight w:val="395"/>
          <w:jc w:val="center"/>
        </w:trPr>
        <w:tc>
          <w:tcPr>
            <w:tcW w:w="994" w:type="dxa"/>
          </w:tcPr>
          <w:p w:rsidR="00DA06BE" w:rsidRDefault="00DA06BE" w:rsidP="00DA06B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0" w:type="dxa"/>
          </w:tcPr>
          <w:p w:rsidR="00DA06BE" w:rsidRDefault="00DA06BE" w:rsidP="00DA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</w:tr>
      <w:tr w:rsidR="00DA06BE" w:rsidTr="00A052DA">
        <w:trPr>
          <w:trHeight w:val="395"/>
          <w:jc w:val="center"/>
        </w:trPr>
        <w:tc>
          <w:tcPr>
            <w:tcW w:w="994" w:type="dxa"/>
          </w:tcPr>
          <w:p w:rsidR="00DA06BE" w:rsidRDefault="00DA06BE" w:rsidP="00DA06B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0" w:type="dxa"/>
          </w:tcPr>
          <w:p w:rsidR="00DA06BE" w:rsidRDefault="00DA06BE" w:rsidP="00DA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Панчу Алина Радиковна</w:t>
            </w:r>
          </w:p>
        </w:tc>
      </w:tr>
      <w:tr w:rsidR="00DA06BE" w:rsidTr="00A052DA">
        <w:trPr>
          <w:trHeight w:val="395"/>
          <w:jc w:val="center"/>
        </w:trPr>
        <w:tc>
          <w:tcPr>
            <w:tcW w:w="994" w:type="dxa"/>
          </w:tcPr>
          <w:p w:rsidR="00DA06BE" w:rsidRDefault="00DA06BE" w:rsidP="00DA06B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40" w:type="dxa"/>
          </w:tcPr>
          <w:p w:rsidR="00DA06BE" w:rsidRDefault="00DA06BE" w:rsidP="00DA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</w:tr>
      <w:tr w:rsidR="00DA06BE" w:rsidTr="00A052DA">
        <w:trPr>
          <w:trHeight w:val="395"/>
          <w:jc w:val="center"/>
        </w:trPr>
        <w:tc>
          <w:tcPr>
            <w:tcW w:w="994" w:type="dxa"/>
          </w:tcPr>
          <w:p w:rsidR="00DA06BE" w:rsidRDefault="00DA06BE" w:rsidP="00DA06B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40" w:type="dxa"/>
          </w:tcPr>
          <w:p w:rsidR="00DA06BE" w:rsidRDefault="00DA06BE" w:rsidP="00DA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Витальевна</w:t>
            </w:r>
          </w:p>
        </w:tc>
      </w:tr>
    </w:tbl>
    <w:p w:rsidR="00A052DA" w:rsidRPr="00707CAE" w:rsidRDefault="00A052DA" w:rsidP="00A052DA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052DA" w:rsidRDefault="00A052DA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97" w:rsidRDefault="008E2797" w:rsidP="00797E1C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___________________________________</w:t>
      </w:r>
    </w:p>
    <w:sectPr w:rsidR="008E2797" w:rsidSect="00A052DA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87D42"/>
    <w:multiLevelType w:val="hybridMultilevel"/>
    <w:tmpl w:val="DA72F78C"/>
    <w:lvl w:ilvl="0" w:tplc="EA0A1EA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88"/>
    <w:rsid w:val="000021D4"/>
    <w:rsid w:val="00041D62"/>
    <w:rsid w:val="00066C3F"/>
    <w:rsid w:val="000853B6"/>
    <w:rsid w:val="000A5795"/>
    <w:rsid w:val="000C243C"/>
    <w:rsid w:val="000D1A7E"/>
    <w:rsid w:val="000D50A9"/>
    <w:rsid w:val="0015158F"/>
    <w:rsid w:val="001A26BF"/>
    <w:rsid w:val="001A4C76"/>
    <w:rsid w:val="00201F49"/>
    <w:rsid w:val="00203CBC"/>
    <w:rsid w:val="00213604"/>
    <w:rsid w:val="00215ACA"/>
    <w:rsid w:val="00221514"/>
    <w:rsid w:val="00252978"/>
    <w:rsid w:val="002664D6"/>
    <w:rsid w:val="00285597"/>
    <w:rsid w:val="00290ABA"/>
    <w:rsid w:val="002A3484"/>
    <w:rsid w:val="002B4D95"/>
    <w:rsid w:val="002D281A"/>
    <w:rsid w:val="002E0322"/>
    <w:rsid w:val="0031529C"/>
    <w:rsid w:val="003406CB"/>
    <w:rsid w:val="00346C3E"/>
    <w:rsid w:val="003663B0"/>
    <w:rsid w:val="0037748D"/>
    <w:rsid w:val="003A3C77"/>
    <w:rsid w:val="003F447D"/>
    <w:rsid w:val="003F6F82"/>
    <w:rsid w:val="0040728C"/>
    <w:rsid w:val="00411147"/>
    <w:rsid w:val="0044078D"/>
    <w:rsid w:val="004579F9"/>
    <w:rsid w:val="00473E5C"/>
    <w:rsid w:val="005024C6"/>
    <w:rsid w:val="00502FCC"/>
    <w:rsid w:val="00512300"/>
    <w:rsid w:val="00531B11"/>
    <w:rsid w:val="00533551"/>
    <w:rsid w:val="0053635B"/>
    <w:rsid w:val="00554F51"/>
    <w:rsid w:val="00555677"/>
    <w:rsid w:val="005B0DF2"/>
    <w:rsid w:val="005B5931"/>
    <w:rsid w:val="005C39F0"/>
    <w:rsid w:val="005E3F5A"/>
    <w:rsid w:val="00627978"/>
    <w:rsid w:val="006429FB"/>
    <w:rsid w:val="00645716"/>
    <w:rsid w:val="00657E2C"/>
    <w:rsid w:val="006618F0"/>
    <w:rsid w:val="006852F5"/>
    <w:rsid w:val="006A6D1E"/>
    <w:rsid w:val="006B68BE"/>
    <w:rsid w:val="006C4E78"/>
    <w:rsid w:val="00707CAE"/>
    <w:rsid w:val="00710045"/>
    <w:rsid w:val="00717FD3"/>
    <w:rsid w:val="007223FA"/>
    <w:rsid w:val="00736AAB"/>
    <w:rsid w:val="00745C83"/>
    <w:rsid w:val="00753C59"/>
    <w:rsid w:val="00797E1C"/>
    <w:rsid w:val="007A13D4"/>
    <w:rsid w:val="007D659E"/>
    <w:rsid w:val="008754C7"/>
    <w:rsid w:val="008765E0"/>
    <w:rsid w:val="00884612"/>
    <w:rsid w:val="008A0782"/>
    <w:rsid w:val="008A77EC"/>
    <w:rsid w:val="008B1804"/>
    <w:rsid w:val="008B246B"/>
    <w:rsid w:val="008C6FD2"/>
    <w:rsid w:val="008D0CA6"/>
    <w:rsid w:val="008D5213"/>
    <w:rsid w:val="008E2797"/>
    <w:rsid w:val="008F086B"/>
    <w:rsid w:val="008F6B93"/>
    <w:rsid w:val="0093142A"/>
    <w:rsid w:val="00955CEB"/>
    <w:rsid w:val="00970EFF"/>
    <w:rsid w:val="0099399F"/>
    <w:rsid w:val="0099777E"/>
    <w:rsid w:val="009D4FE6"/>
    <w:rsid w:val="009E4AF1"/>
    <w:rsid w:val="009E7A35"/>
    <w:rsid w:val="00A02139"/>
    <w:rsid w:val="00A052DA"/>
    <w:rsid w:val="00A21682"/>
    <w:rsid w:val="00A5184D"/>
    <w:rsid w:val="00A51D58"/>
    <w:rsid w:val="00A774C8"/>
    <w:rsid w:val="00AD76E2"/>
    <w:rsid w:val="00AF34D4"/>
    <w:rsid w:val="00B008E6"/>
    <w:rsid w:val="00B27E08"/>
    <w:rsid w:val="00BA353A"/>
    <w:rsid w:val="00BE2E41"/>
    <w:rsid w:val="00BE3307"/>
    <w:rsid w:val="00C02C3B"/>
    <w:rsid w:val="00C34A88"/>
    <w:rsid w:val="00C703F7"/>
    <w:rsid w:val="00C7057C"/>
    <w:rsid w:val="00CC51E5"/>
    <w:rsid w:val="00CC6F80"/>
    <w:rsid w:val="00D13983"/>
    <w:rsid w:val="00D21BDF"/>
    <w:rsid w:val="00D22BA7"/>
    <w:rsid w:val="00D27CF0"/>
    <w:rsid w:val="00D44A92"/>
    <w:rsid w:val="00D5153F"/>
    <w:rsid w:val="00D566B4"/>
    <w:rsid w:val="00D939F1"/>
    <w:rsid w:val="00DA06BE"/>
    <w:rsid w:val="00DA111C"/>
    <w:rsid w:val="00DA44C7"/>
    <w:rsid w:val="00DD5BEB"/>
    <w:rsid w:val="00DF4EB1"/>
    <w:rsid w:val="00E102A4"/>
    <w:rsid w:val="00E34269"/>
    <w:rsid w:val="00E35721"/>
    <w:rsid w:val="00E438F2"/>
    <w:rsid w:val="00E95B35"/>
    <w:rsid w:val="00EA2AB7"/>
    <w:rsid w:val="00EE6829"/>
    <w:rsid w:val="00F04CF1"/>
    <w:rsid w:val="00F140FF"/>
    <w:rsid w:val="00F33721"/>
    <w:rsid w:val="00F33A37"/>
    <w:rsid w:val="00F3636E"/>
    <w:rsid w:val="00F900A7"/>
    <w:rsid w:val="00FA1C8B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3F6EE-94BE-4D44-A928-7A92A85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721"/>
    <w:rPr>
      <w:color w:val="0563C1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B008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0A9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uiPriority w:val="99"/>
    <w:rsid w:val="003A3C77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uiPriority w:val="99"/>
    <w:rsid w:val="003A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7CF0"/>
    <w:pPr>
      <w:ind w:left="720"/>
      <w:contextualSpacing/>
    </w:pPr>
  </w:style>
  <w:style w:type="paragraph" w:customStyle="1" w:styleId="Standard">
    <w:name w:val="Standard"/>
    <w:rsid w:val="00753C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0;&#1040;&#1044;&#1056;&#1067;%20&#1043;&#1086;&#1089;&#1082;&#1086;&#1084;&#1080;&#1090;&#1077;&#1090;\&#1053;&#1040;&#1043;&#1056;&#1040;&#1044;&#1067;\2014\&#1056;&#1060;\&#1052;&#1080;&#1085;&#1082;&#1091;&#1083;&#1100;&#1090;%20&#1056;&#1060;\2015\&#1041;&#1083;&#1072;&#1085;&#1082;&#1043;&#1050;&#1058;_JPG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БланкГКТ_JPG2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Uni2013</dc:creator>
  <cp:lastModifiedBy>User</cp:lastModifiedBy>
  <cp:revision>2</cp:revision>
  <cp:lastPrinted>2018-03-07T09:11:00Z</cp:lastPrinted>
  <dcterms:created xsi:type="dcterms:W3CDTF">2019-05-08T05:53:00Z</dcterms:created>
  <dcterms:modified xsi:type="dcterms:W3CDTF">2019-05-08T05:53:00Z</dcterms:modified>
</cp:coreProperties>
</file>